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305"/>
        <w:gridCol w:w="4964"/>
      </w:tblGrid>
      <w:tr w:rsidR="002A24AC" w:rsidRPr="00292419" w:rsidTr="00292419">
        <w:tc>
          <w:tcPr>
            <w:tcW w:w="9212" w:type="dxa"/>
            <w:gridSpan w:val="3"/>
          </w:tcPr>
          <w:p w:rsidR="002A24AC" w:rsidRDefault="002A24AC" w:rsidP="00292419">
            <w:pPr>
              <w:spacing w:line="360" w:lineRule="auto"/>
              <w:jc w:val="center"/>
              <w:rPr>
                <w:b/>
              </w:rPr>
            </w:pPr>
            <w:r w:rsidRPr="00292419">
              <w:rPr>
                <w:b/>
              </w:rPr>
              <w:t xml:space="preserve">OGÓLNOPOLSKA OLIMPIADA MŁODZIEŻY </w:t>
            </w:r>
          </w:p>
          <w:p w:rsidR="002A24AC" w:rsidRPr="00292419" w:rsidRDefault="002A24AC" w:rsidP="00292419">
            <w:pPr>
              <w:spacing w:line="360" w:lineRule="auto"/>
              <w:jc w:val="center"/>
              <w:rPr>
                <w:b/>
              </w:rPr>
            </w:pPr>
            <w:r w:rsidRPr="00292419">
              <w:rPr>
                <w:b/>
              </w:rPr>
              <w:t>ŁÓD</w:t>
            </w:r>
            <w:r>
              <w:rPr>
                <w:b/>
              </w:rPr>
              <w:t>Ź 2015</w:t>
            </w:r>
          </w:p>
        </w:tc>
      </w:tr>
      <w:tr w:rsidR="002A24AC" w:rsidRPr="00292419" w:rsidTr="00292419">
        <w:tc>
          <w:tcPr>
            <w:tcW w:w="2943" w:type="dxa"/>
          </w:tcPr>
          <w:p w:rsidR="002A24AC" w:rsidRPr="00292419" w:rsidRDefault="002A24AC" w:rsidP="002924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69" w:type="dxa"/>
            <w:gridSpan w:val="2"/>
          </w:tcPr>
          <w:p w:rsidR="002A24AC" w:rsidRPr="00292419" w:rsidRDefault="002A24AC" w:rsidP="00292419">
            <w:pPr>
              <w:spacing w:line="360" w:lineRule="auto"/>
              <w:jc w:val="center"/>
              <w:rPr>
                <w:b/>
              </w:rPr>
            </w:pPr>
          </w:p>
          <w:p w:rsidR="002A24AC" w:rsidRPr="00292419" w:rsidRDefault="002A24AC" w:rsidP="002924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A24AC" w:rsidRPr="00292419" w:rsidRDefault="002A24AC" w:rsidP="002924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2419">
              <w:rPr>
                <w:b/>
                <w:sz w:val="28"/>
                <w:szCs w:val="28"/>
              </w:rPr>
              <w:t>LEKKOATLETYKA</w:t>
            </w:r>
          </w:p>
          <w:p w:rsidR="002A24AC" w:rsidRPr="00292419" w:rsidRDefault="002A24AC" w:rsidP="00292419">
            <w:pPr>
              <w:spacing w:line="360" w:lineRule="auto"/>
              <w:jc w:val="center"/>
              <w:rPr>
                <w:b/>
              </w:rPr>
            </w:pPr>
            <w:r w:rsidRPr="00292419">
              <w:rPr>
                <w:b/>
              </w:rPr>
              <w:t xml:space="preserve">ŁÓDŹ </w:t>
            </w:r>
            <w:r>
              <w:rPr>
                <w:b/>
              </w:rPr>
              <w:t>4 - 7 sierpień 2015</w:t>
            </w:r>
          </w:p>
          <w:p w:rsidR="002A24AC" w:rsidRPr="00292419" w:rsidRDefault="002A24AC" w:rsidP="00292419">
            <w:pPr>
              <w:spacing w:line="360" w:lineRule="auto"/>
              <w:jc w:val="center"/>
              <w:rPr>
                <w:b/>
              </w:rPr>
            </w:pPr>
          </w:p>
        </w:tc>
      </w:tr>
      <w:tr w:rsidR="002A24AC" w:rsidRPr="00292419" w:rsidTr="00292419">
        <w:tc>
          <w:tcPr>
            <w:tcW w:w="9212" w:type="dxa"/>
            <w:gridSpan w:val="3"/>
          </w:tcPr>
          <w:p w:rsidR="002A24AC" w:rsidRPr="00292419" w:rsidRDefault="002A24AC" w:rsidP="00292419">
            <w:pPr>
              <w:spacing w:before="120" w:line="360" w:lineRule="auto"/>
              <w:jc w:val="center"/>
              <w:rPr>
                <w:b/>
              </w:rPr>
            </w:pPr>
            <w:r w:rsidRPr="00292419">
              <w:rPr>
                <w:b/>
              </w:rPr>
              <w:t xml:space="preserve">INFORMACJA TECHNICZNA </w:t>
            </w:r>
          </w:p>
        </w:tc>
      </w:tr>
      <w:tr w:rsidR="002A24AC" w:rsidRPr="00292419" w:rsidTr="00292419">
        <w:tc>
          <w:tcPr>
            <w:tcW w:w="9212" w:type="dxa"/>
            <w:gridSpan w:val="3"/>
          </w:tcPr>
          <w:p w:rsidR="002A24AC" w:rsidRPr="00EA1C9F" w:rsidRDefault="002A24AC" w:rsidP="00EA1C9F">
            <w:r w:rsidRPr="00EA1C9F">
              <w:t xml:space="preserve">Nazwa dyscypliny : </w:t>
            </w:r>
            <w:r>
              <w:t>lekko</w:t>
            </w:r>
            <w:r w:rsidRPr="00EA1C9F">
              <w:t>atletyka</w:t>
            </w:r>
          </w:p>
          <w:p w:rsidR="002A24AC" w:rsidRPr="00EA1C9F" w:rsidRDefault="002A24AC" w:rsidP="00EA1C9F">
            <w:r w:rsidRPr="00EA1C9F">
              <w:t xml:space="preserve">Termin zawodów   </w:t>
            </w:r>
            <w:r>
              <w:t>: 04 - 07.08.2015</w:t>
            </w:r>
          </w:p>
          <w:p w:rsidR="002A24AC" w:rsidRPr="00EA1C9F" w:rsidRDefault="002A24AC" w:rsidP="00EA1C9F">
            <w:r w:rsidRPr="00EA1C9F">
              <w:t>Miejsce zawodów  : Stadion AZS Łódź, ul. Lumumby 22/26, 91-404 Łódź</w:t>
            </w:r>
          </w:p>
        </w:tc>
      </w:tr>
      <w:tr w:rsidR="002A24AC" w:rsidRPr="00292419" w:rsidTr="00292419">
        <w:tc>
          <w:tcPr>
            <w:tcW w:w="4248" w:type="dxa"/>
            <w:gridSpan w:val="2"/>
          </w:tcPr>
          <w:p w:rsidR="002A24AC" w:rsidRPr="00292419" w:rsidRDefault="002A24AC" w:rsidP="00EA1C9F">
            <w:pPr>
              <w:rPr>
                <w:b/>
              </w:rPr>
            </w:pPr>
            <w:r w:rsidRPr="00292419">
              <w:rPr>
                <w:b/>
              </w:rPr>
              <w:t>Kierownik zawodów</w:t>
            </w:r>
          </w:p>
        </w:tc>
        <w:tc>
          <w:tcPr>
            <w:tcW w:w="4964" w:type="dxa"/>
          </w:tcPr>
          <w:p w:rsidR="002A24AC" w:rsidRPr="00EA1C9F" w:rsidRDefault="002A24AC" w:rsidP="00EA1C9F">
            <w:r w:rsidRPr="00EA1C9F">
              <w:t>Piotr Ostojski</w:t>
            </w:r>
          </w:p>
          <w:p w:rsidR="002A24AC" w:rsidRPr="00EA1C9F" w:rsidRDefault="002A24AC" w:rsidP="00EA1C9F">
            <w:r w:rsidRPr="00EA1C9F">
              <w:t>tel. 601-892-172</w:t>
            </w:r>
          </w:p>
          <w:p w:rsidR="002A24AC" w:rsidRPr="00EA1C9F" w:rsidRDefault="002A24AC" w:rsidP="00EA1C9F">
            <w:r w:rsidRPr="00EA1C9F">
              <w:t>postojski@gmail.com</w:t>
            </w:r>
            <w:r w:rsidRPr="00292419">
              <w:rPr>
                <w:b/>
                <w:u w:val="single"/>
              </w:rPr>
              <w:t xml:space="preserve"> </w:t>
            </w:r>
          </w:p>
        </w:tc>
      </w:tr>
      <w:tr w:rsidR="002A24AC" w:rsidRPr="00292419" w:rsidTr="00292419">
        <w:tc>
          <w:tcPr>
            <w:tcW w:w="4248" w:type="dxa"/>
            <w:gridSpan w:val="2"/>
          </w:tcPr>
          <w:p w:rsidR="002A24AC" w:rsidRPr="00292419" w:rsidRDefault="002A24AC" w:rsidP="00EA1C9F">
            <w:pPr>
              <w:rPr>
                <w:b/>
              </w:rPr>
            </w:pPr>
            <w:r w:rsidRPr="00292419">
              <w:rPr>
                <w:b/>
              </w:rPr>
              <w:t xml:space="preserve">Sędzia główny </w:t>
            </w:r>
          </w:p>
        </w:tc>
        <w:tc>
          <w:tcPr>
            <w:tcW w:w="4964" w:type="dxa"/>
          </w:tcPr>
          <w:p w:rsidR="002A24AC" w:rsidRDefault="002A24AC" w:rsidP="00EA1C9F">
            <w:r>
              <w:t>Do ustalenia (pzla)</w:t>
            </w:r>
          </w:p>
          <w:p w:rsidR="002A24AC" w:rsidRPr="00292419" w:rsidRDefault="002A24AC" w:rsidP="00EA1C9F">
            <w:pPr>
              <w:rPr>
                <w:lang w:val="en-US"/>
              </w:rPr>
            </w:pPr>
            <w:r>
              <w:t>....................................</w:t>
            </w:r>
          </w:p>
        </w:tc>
      </w:tr>
      <w:tr w:rsidR="002A24AC" w:rsidRPr="00292419" w:rsidTr="00292419">
        <w:tc>
          <w:tcPr>
            <w:tcW w:w="4248" w:type="dxa"/>
            <w:gridSpan w:val="2"/>
          </w:tcPr>
          <w:p w:rsidR="002A24AC" w:rsidRPr="00292419" w:rsidRDefault="002A24AC" w:rsidP="00EA1C9F">
            <w:pPr>
              <w:rPr>
                <w:b/>
              </w:rPr>
            </w:pPr>
            <w:r w:rsidRPr="00292419">
              <w:rPr>
                <w:b/>
              </w:rPr>
              <w:t>Delegat Polskiego Związku Sportowego</w:t>
            </w:r>
          </w:p>
          <w:p w:rsidR="002A24AC" w:rsidRPr="00292419" w:rsidRDefault="002A24AC" w:rsidP="00EA1C9F">
            <w:pPr>
              <w:rPr>
                <w:b/>
              </w:rPr>
            </w:pPr>
          </w:p>
        </w:tc>
        <w:tc>
          <w:tcPr>
            <w:tcW w:w="4964" w:type="dxa"/>
          </w:tcPr>
          <w:p w:rsidR="002A24AC" w:rsidRDefault="002A24AC" w:rsidP="00EA1C9F">
            <w:r>
              <w:t>Do ustalenia (PZLA)</w:t>
            </w:r>
          </w:p>
          <w:p w:rsidR="002A24AC" w:rsidRPr="00333922" w:rsidRDefault="002A24AC" w:rsidP="00EA1C9F">
            <w:r>
              <w:t>........................................</w:t>
            </w:r>
          </w:p>
        </w:tc>
      </w:tr>
      <w:tr w:rsidR="002A24AC" w:rsidRPr="00292419" w:rsidTr="00292419">
        <w:tc>
          <w:tcPr>
            <w:tcW w:w="4248" w:type="dxa"/>
            <w:gridSpan w:val="2"/>
          </w:tcPr>
          <w:p w:rsidR="002A24AC" w:rsidRPr="00292419" w:rsidRDefault="002A24AC" w:rsidP="00EA1C9F">
            <w:pPr>
              <w:rPr>
                <w:b/>
              </w:rPr>
            </w:pPr>
            <w:r w:rsidRPr="00292419">
              <w:rPr>
                <w:b/>
              </w:rPr>
              <w:t xml:space="preserve">Biuro zawodów </w:t>
            </w:r>
          </w:p>
        </w:tc>
        <w:tc>
          <w:tcPr>
            <w:tcW w:w="4964" w:type="dxa"/>
          </w:tcPr>
          <w:p w:rsidR="002A24AC" w:rsidRPr="00EA1C9F" w:rsidRDefault="002A24AC" w:rsidP="00292419">
            <w:pPr>
              <w:jc w:val="both"/>
            </w:pPr>
            <w:r w:rsidRPr="00EA1C9F">
              <w:t>Stadion AZS Łódź, ul. Lumumby 22/26</w:t>
            </w:r>
          </w:p>
          <w:p w:rsidR="002A24AC" w:rsidRPr="00EA1C9F" w:rsidRDefault="002A24AC" w:rsidP="00292419">
            <w:pPr>
              <w:jc w:val="both"/>
            </w:pPr>
            <w:r w:rsidRPr="00EA1C9F">
              <w:t>Godziny otwarcia:</w:t>
            </w:r>
          </w:p>
          <w:p w:rsidR="002A24AC" w:rsidRPr="00EA1C9F" w:rsidRDefault="002A24AC" w:rsidP="00292419">
            <w:pPr>
              <w:jc w:val="both"/>
            </w:pPr>
            <w:r>
              <w:t>4.08.2015</w:t>
            </w:r>
            <w:r w:rsidRPr="00EA1C9F">
              <w:t xml:space="preserve"> – godz. 10:00 - 20:00</w:t>
            </w:r>
          </w:p>
          <w:p w:rsidR="002A24AC" w:rsidRDefault="002A24AC" w:rsidP="00292419">
            <w:pPr>
              <w:jc w:val="both"/>
            </w:pPr>
            <w:r>
              <w:t>5-7.08.2015</w:t>
            </w:r>
            <w:r w:rsidRPr="00EA1C9F">
              <w:t xml:space="preserve"> </w:t>
            </w:r>
            <w:r>
              <w:t>od</w:t>
            </w:r>
            <w:r w:rsidRPr="00EA1C9F">
              <w:t xml:space="preserve"> godz. 8:00 </w:t>
            </w:r>
            <w:r>
              <w:t>do zakończenia</w:t>
            </w:r>
            <w:r w:rsidRPr="00EA1C9F">
              <w:t xml:space="preserve"> zawodów</w:t>
            </w:r>
          </w:p>
          <w:p w:rsidR="002A24AC" w:rsidRPr="00EA1C9F" w:rsidRDefault="002A24AC" w:rsidP="00292419">
            <w:pPr>
              <w:jc w:val="both"/>
            </w:pPr>
          </w:p>
        </w:tc>
      </w:tr>
      <w:tr w:rsidR="002A24AC" w:rsidRPr="00292419" w:rsidTr="00292419">
        <w:tc>
          <w:tcPr>
            <w:tcW w:w="4248" w:type="dxa"/>
            <w:gridSpan w:val="2"/>
          </w:tcPr>
          <w:p w:rsidR="002A24AC" w:rsidRPr="00292419" w:rsidRDefault="002A24AC" w:rsidP="00EA1C9F">
            <w:pPr>
              <w:rPr>
                <w:b/>
              </w:rPr>
            </w:pPr>
            <w:r w:rsidRPr="00292419">
              <w:rPr>
                <w:b/>
              </w:rPr>
              <w:t xml:space="preserve">Zakwaterowanie i wyżywienie </w:t>
            </w:r>
          </w:p>
          <w:p w:rsidR="002A24AC" w:rsidRPr="00292419" w:rsidRDefault="002A24AC" w:rsidP="00EA1C9F">
            <w:pPr>
              <w:rPr>
                <w:b/>
              </w:rPr>
            </w:pPr>
          </w:p>
        </w:tc>
        <w:tc>
          <w:tcPr>
            <w:tcW w:w="4964" w:type="dxa"/>
          </w:tcPr>
          <w:p w:rsidR="002A24AC" w:rsidRPr="00EA1C9F" w:rsidRDefault="002A24AC" w:rsidP="00292419">
            <w:pPr>
              <w:jc w:val="both"/>
            </w:pPr>
            <w:r w:rsidRPr="00EA1C9F">
              <w:t>Osiedle Studenckie przy ul. Lumumby</w:t>
            </w:r>
          </w:p>
          <w:p w:rsidR="002A24AC" w:rsidRPr="00EA1C9F" w:rsidRDefault="002A24AC" w:rsidP="00292419">
            <w:pPr>
              <w:jc w:val="both"/>
            </w:pPr>
            <w:r w:rsidRPr="00EA1C9F">
              <w:t>Stołówka na osiedlu studenckim</w:t>
            </w:r>
          </w:p>
        </w:tc>
      </w:tr>
      <w:tr w:rsidR="002A24AC" w:rsidRPr="00292419" w:rsidTr="00292419">
        <w:tc>
          <w:tcPr>
            <w:tcW w:w="4248" w:type="dxa"/>
            <w:gridSpan w:val="2"/>
          </w:tcPr>
          <w:p w:rsidR="002A24AC" w:rsidRPr="00292419" w:rsidRDefault="002A24AC" w:rsidP="00EA1C9F">
            <w:pPr>
              <w:rPr>
                <w:b/>
              </w:rPr>
            </w:pPr>
            <w:r w:rsidRPr="00292419">
              <w:rPr>
                <w:b/>
              </w:rPr>
              <w:t xml:space="preserve">Zakwaterowanie i wyżywienie sędziów </w:t>
            </w:r>
          </w:p>
          <w:p w:rsidR="002A24AC" w:rsidRPr="00292419" w:rsidRDefault="002A24AC" w:rsidP="00EA1C9F">
            <w:pPr>
              <w:rPr>
                <w:b/>
              </w:rPr>
            </w:pPr>
          </w:p>
        </w:tc>
        <w:tc>
          <w:tcPr>
            <w:tcW w:w="4964" w:type="dxa"/>
          </w:tcPr>
          <w:p w:rsidR="002A24AC" w:rsidRPr="00EA1C9F" w:rsidRDefault="002A24AC" w:rsidP="00292419">
            <w:pPr>
              <w:jc w:val="both"/>
            </w:pPr>
            <w:r w:rsidRPr="00EA1C9F">
              <w:t>Osiedle Studenckie przy ul. Lumumby</w:t>
            </w:r>
          </w:p>
          <w:p w:rsidR="002A24AC" w:rsidRPr="00EA1C9F" w:rsidRDefault="002A24AC" w:rsidP="00EA1C9F">
            <w:r w:rsidRPr="00EA1C9F">
              <w:t>Stołówka na osiedlu studenckim</w:t>
            </w:r>
          </w:p>
        </w:tc>
      </w:tr>
      <w:tr w:rsidR="002A24AC" w:rsidRPr="00292419" w:rsidTr="00292419">
        <w:tc>
          <w:tcPr>
            <w:tcW w:w="4248" w:type="dxa"/>
            <w:gridSpan w:val="2"/>
          </w:tcPr>
          <w:p w:rsidR="002A24AC" w:rsidRPr="00292419" w:rsidRDefault="002A24AC" w:rsidP="00EA1C9F">
            <w:pPr>
              <w:rPr>
                <w:b/>
              </w:rPr>
            </w:pPr>
            <w:r w:rsidRPr="00292419">
              <w:rPr>
                <w:b/>
              </w:rPr>
              <w:t>Konferencja techniczna</w:t>
            </w:r>
          </w:p>
          <w:p w:rsidR="002A24AC" w:rsidRPr="00292419" w:rsidRDefault="002A24AC" w:rsidP="00EA1C9F">
            <w:pPr>
              <w:rPr>
                <w:b/>
              </w:rPr>
            </w:pPr>
          </w:p>
        </w:tc>
        <w:tc>
          <w:tcPr>
            <w:tcW w:w="4964" w:type="dxa"/>
          </w:tcPr>
          <w:p w:rsidR="002A24AC" w:rsidRPr="00EA1C9F" w:rsidRDefault="002A24AC" w:rsidP="00292419">
            <w:pPr>
              <w:jc w:val="both"/>
            </w:pPr>
            <w:r>
              <w:t>4.08.2015</w:t>
            </w:r>
            <w:r w:rsidRPr="00EA1C9F">
              <w:t>, godz. 19:00</w:t>
            </w:r>
          </w:p>
          <w:p w:rsidR="002A24AC" w:rsidRPr="00EA1C9F" w:rsidRDefault="002A24AC" w:rsidP="00292419">
            <w:pPr>
              <w:jc w:val="both"/>
            </w:pPr>
            <w:r w:rsidRPr="00EA1C9F">
              <w:t>Aula Wydziału Chemii UŁ, ul. Tamka 12</w:t>
            </w:r>
          </w:p>
        </w:tc>
      </w:tr>
      <w:tr w:rsidR="002A24AC" w:rsidRPr="00292419" w:rsidTr="00292419">
        <w:tc>
          <w:tcPr>
            <w:tcW w:w="4248" w:type="dxa"/>
            <w:gridSpan w:val="2"/>
          </w:tcPr>
          <w:p w:rsidR="002A24AC" w:rsidRPr="00292419" w:rsidRDefault="002A24AC" w:rsidP="00EA1C9F">
            <w:pPr>
              <w:rPr>
                <w:b/>
              </w:rPr>
            </w:pPr>
            <w:r w:rsidRPr="00292419">
              <w:rPr>
                <w:b/>
              </w:rPr>
              <w:t xml:space="preserve">Miejsce zawodów </w:t>
            </w:r>
          </w:p>
        </w:tc>
        <w:tc>
          <w:tcPr>
            <w:tcW w:w="4964" w:type="dxa"/>
          </w:tcPr>
          <w:p w:rsidR="002A24AC" w:rsidRPr="00EA1C9F" w:rsidRDefault="002A24AC" w:rsidP="00292419">
            <w:pPr>
              <w:jc w:val="both"/>
            </w:pPr>
            <w:r w:rsidRPr="00EA1C9F">
              <w:t>Stadion AZS Łódź, ul. Lumumby 22/26</w:t>
            </w:r>
          </w:p>
          <w:p w:rsidR="002A24AC" w:rsidRPr="00EA1C9F" w:rsidRDefault="002A24AC" w:rsidP="00292419">
            <w:pPr>
              <w:jc w:val="both"/>
            </w:pPr>
            <w:r w:rsidRPr="00EA1C9F">
              <w:t>91-404 Łódź</w:t>
            </w:r>
          </w:p>
        </w:tc>
      </w:tr>
      <w:tr w:rsidR="002A24AC" w:rsidRPr="00333922" w:rsidTr="00292419">
        <w:tc>
          <w:tcPr>
            <w:tcW w:w="4248" w:type="dxa"/>
            <w:gridSpan w:val="2"/>
          </w:tcPr>
          <w:p w:rsidR="002A24AC" w:rsidRPr="00292419" w:rsidRDefault="002A24AC" w:rsidP="00EA1C9F">
            <w:pPr>
              <w:rPr>
                <w:b/>
              </w:rPr>
            </w:pPr>
            <w:r w:rsidRPr="00292419">
              <w:rPr>
                <w:b/>
              </w:rPr>
              <w:t xml:space="preserve">Uroczyste otwarcie </w:t>
            </w:r>
          </w:p>
          <w:p w:rsidR="002A24AC" w:rsidRPr="00292419" w:rsidRDefault="002A24AC" w:rsidP="00EA1C9F">
            <w:pPr>
              <w:rPr>
                <w:b/>
              </w:rPr>
            </w:pPr>
          </w:p>
        </w:tc>
        <w:tc>
          <w:tcPr>
            <w:tcW w:w="4964" w:type="dxa"/>
          </w:tcPr>
          <w:p w:rsidR="002A24AC" w:rsidRPr="00EA1C9F" w:rsidRDefault="002A24AC" w:rsidP="00EA1C9F">
            <w:r w:rsidRPr="00EA1C9F">
              <w:t>Stadion AZS Łódź, ul. Lumumby 22/26</w:t>
            </w:r>
          </w:p>
          <w:p w:rsidR="002A24AC" w:rsidRPr="00EA1C9F" w:rsidRDefault="002A24AC" w:rsidP="00EA1C9F">
            <w:r>
              <w:t>5.08.2015</w:t>
            </w:r>
            <w:r w:rsidRPr="00EA1C9F">
              <w:t xml:space="preserve"> r., godz. 15:30</w:t>
            </w:r>
          </w:p>
          <w:p w:rsidR="002A24AC" w:rsidRPr="00EA1C9F" w:rsidRDefault="002A24AC" w:rsidP="00EA1C9F">
            <w:r w:rsidRPr="00EA1C9F">
              <w:t>Zbiórka do otwarcia o godz. 15:10 na stadionie bocznym w okolicach wejścia na stadion główny od strony ul. Tamka. W otwarciu bierze udział co najmniej pięcioosobowa reprezentacja każdego województwa w reprezentacyjnych strojach sportowych w barwach swojego województwa.</w:t>
            </w:r>
          </w:p>
          <w:p w:rsidR="002A24AC" w:rsidRPr="00EA1C9F" w:rsidRDefault="002A24AC" w:rsidP="00EA1C9F">
            <w:r w:rsidRPr="00EA1C9F">
              <w:t>Osoba odpowiedzialna:</w:t>
            </w:r>
          </w:p>
          <w:p w:rsidR="002A24AC" w:rsidRPr="00EA1C9F" w:rsidRDefault="002A24AC" w:rsidP="00EA1C9F">
            <w:r w:rsidRPr="00EA1C9F">
              <w:t xml:space="preserve">Aleksandra Leszczyńska </w:t>
            </w:r>
          </w:p>
          <w:p w:rsidR="002A24AC" w:rsidRPr="00333922" w:rsidRDefault="002A24AC" w:rsidP="00EA1C9F">
            <w:r w:rsidRPr="00333922">
              <w:t>tel. 507-024-742</w:t>
            </w:r>
          </w:p>
          <w:p w:rsidR="002A24AC" w:rsidRPr="00292419" w:rsidRDefault="002A24AC" w:rsidP="00EA1C9F">
            <w:pPr>
              <w:rPr>
                <w:lang w:val="en-US"/>
              </w:rPr>
            </w:pPr>
            <w:r w:rsidRPr="00292419">
              <w:rPr>
                <w:lang w:val="en-US"/>
              </w:rPr>
              <w:t>e-mail: a_leszczynska@onet.eu</w:t>
            </w:r>
          </w:p>
        </w:tc>
      </w:tr>
      <w:tr w:rsidR="002A24AC" w:rsidRPr="00333922" w:rsidTr="00292419">
        <w:tc>
          <w:tcPr>
            <w:tcW w:w="4248" w:type="dxa"/>
            <w:gridSpan w:val="2"/>
          </w:tcPr>
          <w:p w:rsidR="002A24AC" w:rsidRPr="00292419" w:rsidRDefault="002A24AC" w:rsidP="00EA1C9F">
            <w:pPr>
              <w:rPr>
                <w:b/>
              </w:rPr>
            </w:pPr>
            <w:r w:rsidRPr="00292419">
              <w:rPr>
                <w:b/>
              </w:rPr>
              <w:t xml:space="preserve">Uroczyste zamknięcie </w:t>
            </w:r>
          </w:p>
        </w:tc>
        <w:tc>
          <w:tcPr>
            <w:tcW w:w="4964" w:type="dxa"/>
          </w:tcPr>
          <w:p w:rsidR="002A24AC" w:rsidRPr="00EA1C9F" w:rsidRDefault="002A24AC" w:rsidP="00EA1C9F">
            <w:r w:rsidRPr="00EA1C9F">
              <w:t>Stadion AZS Łódź, ul. Lumumby 22/26</w:t>
            </w:r>
          </w:p>
          <w:p w:rsidR="002A24AC" w:rsidRPr="00EA1C9F" w:rsidRDefault="002A24AC" w:rsidP="00EA1C9F">
            <w:r>
              <w:t>7.08.2015</w:t>
            </w:r>
            <w:r w:rsidRPr="00EA1C9F">
              <w:t xml:space="preserve"> r., godz. 19:!5</w:t>
            </w:r>
          </w:p>
          <w:p w:rsidR="002A24AC" w:rsidRPr="00EA1C9F" w:rsidRDefault="002A24AC" w:rsidP="00EA1C9F">
            <w:r w:rsidRPr="00EA1C9F">
              <w:t>Osoba odpowiedzialna:</w:t>
            </w:r>
          </w:p>
          <w:p w:rsidR="002A24AC" w:rsidRPr="00EA1C9F" w:rsidRDefault="002A24AC" w:rsidP="00EA1C9F">
            <w:r w:rsidRPr="00EA1C9F">
              <w:t xml:space="preserve">Aleksandra Leszczyńska </w:t>
            </w:r>
          </w:p>
          <w:p w:rsidR="002A24AC" w:rsidRPr="00333922" w:rsidRDefault="002A24AC" w:rsidP="00EA1C9F">
            <w:pPr>
              <w:rPr>
                <w:lang w:val="en-US"/>
              </w:rPr>
            </w:pPr>
            <w:r w:rsidRPr="00333922">
              <w:rPr>
                <w:lang w:val="en-US"/>
              </w:rPr>
              <w:t>tel. 507-024-742</w:t>
            </w:r>
          </w:p>
          <w:p w:rsidR="002A24AC" w:rsidRPr="00292419" w:rsidRDefault="002A24AC" w:rsidP="00EA1C9F">
            <w:pPr>
              <w:rPr>
                <w:lang w:val="en-US"/>
              </w:rPr>
            </w:pPr>
            <w:r w:rsidRPr="00292419">
              <w:rPr>
                <w:lang w:val="en-US"/>
              </w:rPr>
              <w:t>e-mail: a_leszczynska@onet.eu</w:t>
            </w:r>
          </w:p>
        </w:tc>
      </w:tr>
      <w:tr w:rsidR="002A24AC" w:rsidRPr="00292419" w:rsidTr="00292419">
        <w:tc>
          <w:tcPr>
            <w:tcW w:w="4248" w:type="dxa"/>
            <w:gridSpan w:val="2"/>
            <w:vAlign w:val="center"/>
          </w:tcPr>
          <w:p w:rsidR="002A24AC" w:rsidRPr="00292419" w:rsidRDefault="002A24AC" w:rsidP="00EA1C9F">
            <w:pPr>
              <w:rPr>
                <w:b/>
              </w:rPr>
            </w:pPr>
            <w:r w:rsidRPr="00292419">
              <w:rPr>
                <w:b/>
              </w:rPr>
              <w:t xml:space="preserve">Procedura weryfikacji </w:t>
            </w:r>
          </w:p>
        </w:tc>
        <w:tc>
          <w:tcPr>
            <w:tcW w:w="4964" w:type="dxa"/>
            <w:vAlign w:val="center"/>
          </w:tcPr>
          <w:p w:rsidR="002A24AC" w:rsidRPr="00B60529" w:rsidRDefault="002A24AC" w:rsidP="00292419">
            <w:pPr>
              <w:pStyle w:val="NormalWeb"/>
              <w:spacing w:before="0" w:beforeAutospacing="0" w:after="0" w:afterAutospacing="0"/>
              <w:jc w:val="both"/>
            </w:pPr>
            <w:r w:rsidRPr="00B60529">
              <w:t xml:space="preserve">A. Część sportowa </w:t>
            </w:r>
          </w:p>
          <w:p w:rsidR="002A24AC" w:rsidRPr="00B60529" w:rsidRDefault="002A24AC" w:rsidP="00292419">
            <w:pPr>
              <w:pStyle w:val="NormalWeb"/>
              <w:spacing w:before="0" w:beforeAutospacing="0" w:after="0" w:afterAutospacing="0"/>
              <w:jc w:val="both"/>
            </w:pPr>
            <w:r w:rsidRPr="00B60529">
              <w:t>Obejmuje sprawdzenie licencji, zgłoszeń, itp. Kierownicy otrzymują przy weryfikacji sportowej komunikat organizacyjno-techniczny i program minutowy. Komunikat końcowy zawodów będzie dostępny w Internecie po zakończeniu każdego dnia.</w:t>
            </w:r>
          </w:p>
          <w:p w:rsidR="002A24AC" w:rsidRPr="00B60529" w:rsidRDefault="002A24AC" w:rsidP="00292419">
            <w:pPr>
              <w:pStyle w:val="NormalWeb"/>
              <w:spacing w:before="0" w:beforeAutospacing="0" w:after="0" w:afterAutospacing="0"/>
              <w:jc w:val="both"/>
            </w:pPr>
            <w:r w:rsidRPr="00B60529">
              <w:t>B. Część organizacyjna</w:t>
            </w:r>
          </w:p>
          <w:p w:rsidR="002A24AC" w:rsidRPr="00B60529" w:rsidRDefault="002A24AC" w:rsidP="00292419">
            <w:pPr>
              <w:pStyle w:val="NormalWeb"/>
              <w:spacing w:before="0" w:beforeAutospacing="0" w:after="0" w:afterAutospacing="0"/>
              <w:jc w:val="both"/>
            </w:pPr>
            <w:r w:rsidRPr="00B60529">
              <w:t>Kierownicy odpowiedzialni za sprawy organizacyjne przekazują podpisane listy meldunkowe oraz otrzymują skierowanie na zakwaterowanie i kartki żywieniowe.</w:t>
            </w:r>
          </w:p>
          <w:p w:rsidR="002A24AC" w:rsidRPr="00B60529" w:rsidRDefault="002A24AC" w:rsidP="00292419">
            <w:pPr>
              <w:pStyle w:val="NormalWeb"/>
              <w:spacing w:before="0" w:beforeAutospacing="0" w:after="0" w:afterAutospacing="0"/>
              <w:jc w:val="both"/>
            </w:pPr>
            <w:r w:rsidRPr="00B60529">
              <w:t>C. Część promocyjna</w:t>
            </w:r>
          </w:p>
          <w:p w:rsidR="002A24AC" w:rsidRPr="00B60529" w:rsidRDefault="002A24AC" w:rsidP="00292419">
            <w:pPr>
              <w:pStyle w:val="NormalWeb"/>
              <w:spacing w:before="0" w:beforeAutospacing="0" w:after="0" w:afterAutospacing="0"/>
              <w:jc w:val="both"/>
            </w:pPr>
            <w:r w:rsidRPr="00B60529">
              <w:t>Kierownicy ekip otrzymują pakiety dla każdego zawodnika i trenera oraz identyfikatory.</w:t>
            </w:r>
          </w:p>
        </w:tc>
      </w:tr>
      <w:tr w:rsidR="002A24AC" w:rsidRPr="00292419" w:rsidTr="00292419">
        <w:tc>
          <w:tcPr>
            <w:tcW w:w="4248" w:type="dxa"/>
            <w:gridSpan w:val="2"/>
            <w:vAlign w:val="center"/>
          </w:tcPr>
          <w:p w:rsidR="002A24AC" w:rsidRPr="00292419" w:rsidRDefault="002A24AC" w:rsidP="00B60529">
            <w:pPr>
              <w:pStyle w:val="Heading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2419">
              <w:rPr>
                <w:rFonts w:ascii="Times New Roman" w:hAnsi="Times New Roman"/>
                <w:color w:val="auto"/>
                <w:sz w:val="24"/>
                <w:szCs w:val="24"/>
              </w:rPr>
              <w:t>Treningi</w:t>
            </w:r>
          </w:p>
        </w:tc>
        <w:tc>
          <w:tcPr>
            <w:tcW w:w="4964" w:type="dxa"/>
            <w:vAlign w:val="center"/>
          </w:tcPr>
          <w:p w:rsidR="002A24AC" w:rsidRPr="00B60529" w:rsidRDefault="002A24AC" w:rsidP="00292419">
            <w:pPr>
              <w:pStyle w:val="NormalWeb"/>
              <w:spacing w:before="0" w:beforeAutospacing="0" w:after="0" w:afterAutospacing="0"/>
              <w:jc w:val="both"/>
            </w:pPr>
            <w:r w:rsidRPr="00B60529">
              <w:t xml:space="preserve">Stadion AZS Łódź, ul. Lumumby 22/26 będzie udostępniony dla zawodników w dniu </w:t>
            </w:r>
            <w:r>
              <w:t>4.08</w:t>
            </w:r>
            <w:r w:rsidRPr="00B60529">
              <w:t xml:space="preserve"> w godzinach 12:00 – 22:00. W pozostałe dni trening i rozgrzewka na stadionie bocznym.</w:t>
            </w:r>
          </w:p>
        </w:tc>
      </w:tr>
      <w:tr w:rsidR="002A24AC" w:rsidRPr="00292419" w:rsidTr="00292419">
        <w:tc>
          <w:tcPr>
            <w:tcW w:w="4248" w:type="dxa"/>
            <w:gridSpan w:val="2"/>
            <w:vAlign w:val="center"/>
          </w:tcPr>
          <w:p w:rsidR="002A24AC" w:rsidRPr="00292419" w:rsidRDefault="002A24AC" w:rsidP="00B60529">
            <w:pPr>
              <w:pStyle w:val="Heading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2419">
              <w:rPr>
                <w:rFonts w:ascii="Times New Roman" w:hAnsi="Times New Roman"/>
                <w:color w:val="auto"/>
                <w:sz w:val="24"/>
                <w:szCs w:val="24"/>
              </w:rPr>
              <w:t>Rozgrzewka</w:t>
            </w:r>
          </w:p>
        </w:tc>
        <w:tc>
          <w:tcPr>
            <w:tcW w:w="4964" w:type="dxa"/>
            <w:vAlign w:val="center"/>
          </w:tcPr>
          <w:p w:rsidR="002A24AC" w:rsidRPr="00B60529" w:rsidRDefault="002A24AC" w:rsidP="00292419">
            <w:pPr>
              <w:pStyle w:val="NormalWeb"/>
              <w:spacing w:before="0" w:beforeAutospacing="0" w:after="0" w:afterAutospacing="0"/>
              <w:jc w:val="both"/>
            </w:pPr>
            <w:r w:rsidRPr="00B60529">
              <w:t>Na obiektach AZS Łódź, ul. Lumumby 22/26:</w:t>
            </w:r>
          </w:p>
          <w:p w:rsidR="002A24AC" w:rsidRPr="00B60529" w:rsidRDefault="002A24AC" w:rsidP="002924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27" w:hanging="227"/>
              <w:jc w:val="both"/>
            </w:pPr>
            <w:r w:rsidRPr="00B60529">
              <w:t>stadion rozgrzewkowy</w:t>
            </w:r>
          </w:p>
          <w:p w:rsidR="002A24AC" w:rsidRPr="00B60529" w:rsidRDefault="002A24AC" w:rsidP="002924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27" w:hanging="227"/>
              <w:jc w:val="both"/>
            </w:pPr>
            <w:r w:rsidRPr="00B60529">
              <w:t>hala lekkoatletyczna</w:t>
            </w:r>
          </w:p>
          <w:p w:rsidR="002A24AC" w:rsidRPr="00B60529" w:rsidRDefault="002A24AC" w:rsidP="00292419">
            <w:pPr>
              <w:pStyle w:val="NormalWeb"/>
              <w:spacing w:before="0" w:beforeAutospacing="0" w:after="0" w:afterAutospacing="0"/>
              <w:jc w:val="both"/>
            </w:pPr>
            <w:r w:rsidRPr="00B60529">
              <w:t>Prosimy o przestrzeganie zasad bezpieczeństwa podczas rozgrzewki!</w:t>
            </w:r>
          </w:p>
        </w:tc>
      </w:tr>
      <w:tr w:rsidR="002A24AC" w:rsidRPr="00292419" w:rsidTr="00292419">
        <w:tc>
          <w:tcPr>
            <w:tcW w:w="4248" w:type="dxa"/>
            <w:gridSpan w:val="2"/>
            <w:vAlign w:val="center"/>
          </w:tcPr>
          <w:p w:rsidR="002A24AC" w:rsidRPr="00292419" w:rsidRDefault="002A24AC" w:rsidP="00B60529">
            <w:pPr>
              <w:rPr>
                <w:b/>
              </w:rPr>
            </w:pPr>
            <w:r w:rsidRPr="00292419">
              <w:rPr>
                <w:b/>
              </w:rPr>
              <w:t>Ważenie sprzętu</w:t>
            </w:r>
          </w:p>
        </w:tc>
        <w:tc>
          <w:tcPr>
            <w:tcW w:w="4964" w:type="dxa"/>
            <w:vAlign w:val="center"/>
          </w:tcPr>
          <w:p w:rsidR="002A24AC" w:rsidRPr="00B60529" w:rsidRDefault="002A24AC" w:rsidP="00292419">
            <w:pPr>
              <w:jc w:val="both"/>
            </w:pPr>
            <w:r w:rsidRPr="00B60529">
              <w:t>Magazyn przy stadionie AZS Łódź</w:t>
            </w:r>
          </w:p>
        </w:tc>
      </w:tr>
      <w:tr w:rsidR="002A24AC" w:rsidRPr="00292419" w:rsidTr="00292419">
        <w:tc>
          <w:tcPr>
            <w:tcW w:w="4248" w:type="dxa"/>
            <w:gridSpan w:val="2"/>
            <w:vAlign w:val="center"/>
          </w:tcPr>
          <w:p w:rsidR="002A24AC" w:rsidRPr="00292419" w:rsidRDefault="002A24AC" w:rsidP="00B60529">
            <w:pPr>
              <w:rPr>
                <w:b/>
              </w:rPr>
            </w:pPr>
          </w:p>
        </w:tc>
        <w:tc>
          <w:tcPr>
            <w:tcW w:w="4964" w:type="dxa"/>
          </w:tcPr>
          <w:p w:rsidR="002A24AC" w:rsidRPr="00B60529" w:rsidRDefault="002A24AC" w:rsidP="00292419">
            <w:pPr>
              <w:pStyle w:val="NormalWeb"/>
              <w:numPr>
                <w:ilvl w:val="0"/>
                <w:numId w:val="5"/>
              </w:numPr>
              <w:tabs>
                <w:tab w:val="left" w:pos="357"/>
                <w:tab w:val="left" w:pos="1688"/>
              </w:tabs>
              <w:spacing w:before="0" w:beforeAutospacing="0" w:after="0" w:afterAutospacing="0"/>
              <w:jc w:val="both"/>
            </w:pPr>
          </w:p>
        </w:tc>
      </w:tr>
      <w:tr w:rsidR="002A24AC" w:rsidRPr="00292419" w:rsidTr="00292419">
        <w:tc>
          <w:tcPr>
            <w:tcW w:w="4248" w:type="dxa"/>
            <w:gridSpan w:val="2"/>
            <w:vAlign w:val="center"/>
          </w:tcPr>
          <w:p w:rsidR="002A24AC" w:rsidRPr="00292419" w:rsidRDefault="002A24AC" w:rsidP="00B60529">
            <w:pPr>
              <w:rPr>
                <w:b/>
              </w:rPr>
            </w:pPr>
          </w:p>
        </w:tc>
        <w:tc>
          <w:tcPr>
            <w:tcW w:w="4964" w:type="dxa"/>
          </w:tcPr>
          <w:p w:rsidR="002A24AC" w:rsidRPr="00292419" w:rsidRDefault="002A24AC" w:rsidP="00292419">
            <w:pPr>
              <w:pStyle w:val="NormalWeb"/>
              <w:numPr>
                <w:ilvl w:val="0"/>
                <w:numId w:val="5"/>
              </w:numPr>
              <w:tabs>
                <w:tab w:val="left" w:pos="357"/>
                <w:tab w:val="left" w:pos="1292"/>
              </w:tabs>
              <w:spacing w:before="0" w:beforeAutospacing="0" w:after="0" w:afterAutospacing="0"/>
              <w:rPr>
                <w:b/>
              </w:rPr>
            </w:pPr>
          </w:p>
        </w:tc>
      </w:tr>
      <w:tr w:rsidR="002A24AC" w:rsidRPr="00292419" w:rsidTr="00292419">
        <w:tc>
          <w:tcPr>
            <w:tcW w:w="4248" w:type="dxa"/>
            <w:gridSpan w:val="2"/>
            <w:vAlign w:val="center"/>
          </w:tcPr>
          <w:p w:rsidR="002A24AC" w:rsidRPr="00292419" w:rsidRDefault="002A24AC" w:rsidP="00B60529">
            <w:pPr>
              <w:rPr>
                <w:b/>
              </w:rPr>
            </w:pPr>
            <w:r w:rsidRPr="00292419">
              <w:rPr>
                <w:b/>
              </w:rPr>
              <w:t>Weryfikacja i skreślenia zawodników</w:t>
            </w:r>
          </w:p>
        </w:tc>
        <w:tc>
          <w:tcPr>
            <w:tcW w:w="4964" w:type="dxa"/>
          </w:tcPr>
          <w:p w:rsidR="002A24AC" w:rsidRPr="000718D0" w:rsidRDefault="002A24AC" w:rsidP="00292419">
            <w:pPr>
              <w:pStyle w:val="NormalWeb"/>
              <w:tabs>
                <w:tab w:val="left" w:pos="357"/>
                <w:tab w:val="left" w:pos="1292"/>
              </w:tabs>
              <w:spacing w:before="0" w:beforeAutospacing="0" w:after="0" w:afterAutospacing="0"/>
              <w:jc w:val="both"/>
            </w:pPr>
            <w:r w:rsidRPr="000718D0">
              <w:t xml:space="preserve">Skierowania na zakwaterowanie dla zawodników i towarzyszących osób (oraz numery startowe) będą wydawane w </w:t>
            </w:r>
            <w:r>
              <w:t xml:space="preserve">dniu 4.08.2015 w Biurze Zawodów, mieszczącym się na hali lekkoatletycznej na obiekcie sportowym AZS Łódź przy ul. Lumumby 22/26. </w:t>
            </w:r>
          </w:p>
          <w:p w:rsidR="002A24AC" w:rsidRPr="000718D0" w:rsidRDefault="002A24AC" w:rsidP="00292419">
            <w:pPr>
              <w:pStyle w:val="NormalWeb"/>
              <w:tabs>
                <w:tab w:val="left" w:pos="357"/>
                <w:tab w:val="left" w:pos="1292"/>
              </w:tabs>
              <w:spacing w:before="0" w:beforeAutospacing="0" w:after="0" w:afterAutospacing="0"/>
              <w:jc w:val="both"/>
            </w:pPr>
            <w:r w:rsidRPr="00B60529">
              <w:t xml:space="preserve">Weryfikacja zgłoszonych zawodników będzie prowadzona przez delegata technicznego PZLA </w:t>
            </w:r>
            <w:r>
              <w:t xml:space="preserve">Biurze Zawodów, mieszczącym się na hali lekkoatletycznej na obiekcie sportowym AZS Łódź przy ul. Lumumby 22/26. </w:t>
            </w:r>
          </w:p>
          <w:p w:rsidR="002A24AC" w:rsidRPr="00B60529" w:rsidRDefault="002A24AC" w:rsidP="00292419">
            <w:pPr>
              <w:pStyle w:val="NormalWeb"/>
              <w:tabs>
                <w:tab w:val="left" w:pos="357"/>
                <w:tab w:val="left" w:pos="1292"/>
              </w:tabs>
              <w:spacing w:before="0" w:beforeAutospacing="0" w:after="0" w:afterAutospacing="0"/>
              <w:jc w:val="both"/>
            </w:pPr>
            <w:r w:rsidRPr="00B60529">
              <w:t xml:space="preserve">Na weryfikacji przedstawiciel województwa potwierdza zgłoszenia zawodników, przedstawia do sprawdzenia karty zdrowia zawodników. Po weryfikacji w dniu </w:t>
            </w:r>
            <w:r>
              <w:t>4.08.2015 o godzinie 20:</w:t>
            </w:r>
            <w:r w:rsidRPr="00B60529">
              <w:t>00 zostanie przedstawiony ostateczny program minutowy zawodów i inne ustalenia techniczno-org</w:t>
            </w:r>
            <w:r>
              <w:t>anizacyjne dotyczące zawodów. W </w:t>
            </w:r>
            <w:r w:rsidRPr="00B60529">
              <w:t>przypadku pr</w:t>
            </w:r>
            <w:r>
              <w:t>oblemów komunikacyjnych z </w:t>
            </w:r>
            <w:r w:rsidRPr="00B60529">
              <w:t>dotarciem na weryfikację taki fakt należy zgłosić telefonicznie do delegata technicznego (tel.</w:t>
            </w:r>
            <w:r>
              <w:t>..............................</w:t>
            </w:r>
            <w:r w:rsidRPr="00B60529">
              <w:t>).</w:t>
            </w:r>
          </w:p>
          <w:p w:rsidR="002A24AC" w:rsidRPr="00292419" w:rsidRDefault="002A24AC" w:rsidP="00292419">
            <w:pPr>
              <w:pStyle w:val="NormalWeb"/>
              <w:tabs>
                <w:tab w:val="left" w:pos="357"/>
                <w:tab w:val="left" w:pos="129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B60529">
              <w:t xml:space="preserve">Skreślenia zgłoszonych zawodników startujących w pierwszym dniu zawodów przyjmowane będą przez delegata technicznego PZLA w czasie weryfikacji w dniu </w:t>
            </w:r>
            <w:r>
              <w:t xml:space="preserve">4.08.2015 </w:t>
            </w:r>
            <w:r w:rsidRPr="00B60529">
              <w:t xml:space="preserve">r. oraz w dniu </w:t>
            </w:r>
            <w:r>
              <w:t>5.08.2015 r.</w:t>
            </w:r>
            <w:r w:rsidRPr="00B60529">
              <w:t xml:space="preserve"> w godzinach 9.00 - 11.00. W przypadku kontuzji skreślenia będą mogły być zgłoszone do delegata technicznego najpóźniej na godzinę przed planowaną godziną rozpoczęcia konkurencji. </w:t>
            </w:r>
            <w:r w:rsidRPr="00292419">
              <w:rPr>
                <w:b/>
              </w:rPr>
              <w:t>Zawodnicy, którzy nie zostaną skreśleni w wyżej podanym terminie zgodnie z art. 142 ust. 4 „Przepisów zawodów w lekkoatletyce” nie będą dopuszczeni do kolejnej konkurencji, włącznie ze sztafetami.</w:t>
            </w:r>
          </w:p>
        </w:tc>
      </w:tr>
      <w:tr w:rsidR="002A24AC" w:rsidRPr="00292419" w:rsidTr="00292419">
        <w:tc>
          <w:tcPr>
            <w:tcW w:w="4248" w:type="dxa"/>
            <w:gridSpan w:val="2"/>
            <w:vAlign w:val="center"/>
          </w:tcPr>
          <w:p w:rsidR="002A24AC" w:rsidRPr="00292419" w:rsidRDefault="002A24AC" w:rsidP="00B60529">
            <w:pPr>
              <w:rPr>
                <w:b/>
              </w:rPr>
            </w:pPr>
            <w:r w:rsidRPr="00292419">
              <w:rPr>
                <w:b/>
              </w:rPr>
              <w:t>Nagrody regulaminowe</w:t>
            </w:r>
          </w:p>
        </w:tc>
        <w:tc>
          <w:tcPr>
            <w:tcW w:w="4964" w:type="dxa"/>
          </w:tcPr>
          <w:p w:rsidR="002A24AC" w:rsidRPr="00B60529" w:rsidRDefault="002A24AC" w:rsidP="00292419">
            <w:pPr>
              <w:pStyle w:val="NormalWeb"/>
              <w:spacing w:before="0" w:beforeAutospacing="0" w:after="0" w:afterAutospacing="0"/>
              <w:jc w:val="both"/>
            </w:pPr>
            <w:r w:rsidRPr="00B60529">
              <w:t>Zawodnicy</w:t>
            </w:r>
            <w:r>
              <w:t xml:space="preserve"> i zespoły sztafetowe, którzy w </w:t>
            </w:r>
            <w:r w:rsidRPr="00B60529">
              <w:t>finałach zajęli miejsca 1-3 otrzymują medale.</w:t>
            </w:r>
          </w:p>
          <w:p w:rsidR="002A24AC" w:rsidRPr="00B60529" w:rsidRDefault="002A24AC" w:rsidP="00292419">
            <w:pPr>
              <w:pStyle w:val="NormalWeb"/>
              <w:spacing w:before="0" w:beforeAutospacing="0" w:after="0" w:afterAutospacing="0"/>
              <w:jc w:val="both"/>
            </w:pPr>
            <w:r w:rsidRPr="00B60529">
              <w:t>Zawodnicy</w:t>
            </w:r>
            <w:r>
              <w:t xml:space="preserve"> i zespoły sztafetowe, którzy w </w:t>
            </w:r>
            <w:r w:rsidRPr="00B60529">
              <w:t>finałach zajęli miejsca 1-8 otrzymują dyplomy.</w:t>
            </w:r>
          </w:p>
        </w:tc>
      </w:tr>
    </w:tbl>
    <w:p w:rsidR="002A24AC" w:rsidRDefault="002A24AC" w:rsidP="00292419">
      <w:pPr>
        <w:rPr>
          <w:b/>
          <w:u w:val="single"/>
        </w:rPr>
      </w:pPr>
    </w:p>
    <w:p w:rsidR="002A24AC" w:rsidRDefault="002A24AC" w:rsidP="00292419">
      <w:pPr>
        <w:jc w:val="center"/>
        <w:rPr>
          <w:b/>
          <w:u w:val="single"/>
        </w:rPr>
      </w:pPr>
    </w:p>
    <w:p w:rsidR="002A24AC" w:rsidRPr="00B60529" w:rsidRDefault="002A24AC" w:rsidP="00292419">
      <w:pPr>
        <w:jc w:val="center"/>
        <w:rPr>
          <w:b/>
          <w:u w:val="single"/>
        </w:rPr>
      </w:pPr>
      <w:r w:rsidRPr="00B60529">
        <w:rPr>
          <w:b/>
          <w:u w:val="single"/>
        </w:rPr>
        <w:t>PROGRAM ZAWODÓW</w:t>
      </w:r>
    </w:p>
    <w:p w:rsidR="002A24AC" w:rsidRPr="00B60529" w:rsidRDefault="002A24AC" w:rsidP="00F4260A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5504"/>
      </w:tblGrid>
      <w:tr w:rsidR="002A24AC" w:rsidRPr="00292419" w:rsidTr="00292419">
        <w:tc>
          <w:tcPr>
            <w:tcW w:w="1728" w:type="dxa"/>
          </w:tcPr>
          <w:p w:rsidR="002A24AC" w:rsidRPr="00292419" w:rsidRDefault="002A24AC" w:rsidP="009F1912">
            <w:pPr>
              <w:rPr>
                <w:b/>
                <w:u w:val="single"/>
              </w:rPr>
            </w:pPr>
            <w:r w:rsidRPr="00292419">
              <w:rPr>
                <w:b/>
                <w:u w:val="single"/>
              </w:rPr>
              <w:t>Dzień</w:t>
            </w:r>
          </w:p>
        </w:tc>
        <w:tc>
          <w:tcPr>
            <w:tcW w:w="1980" w:type="dxa"/>
          </w:tcPr>
          <w:p w:rsidR="002A24AC" w:rsidRPr="00292419" w:rsidRDefault="002A24AC" w:rsidP="009F1912">
            <w:pPr>
              <w:rPr>
                <w:b/>
                <w:u w:val="single"/>
              </w:rPr>
            </w:pPr>
            <w:r w:rsidRPr="00292419">
              <w:rPr>
                <w:b/>
                <w:u w:val="single"/>
              </w:rPr>
              <w:t>Godziny</w:t>
            </w:r>
          </w:p>
        </w:tc>
        <w:tc>
          <w:tcPr>
            <w:tcW w:w="5504" w:type="dxa"/>
          </w:tcPr>
          <w:p w:rsidR="002A24AC" w:rsidRPr="00292419" w:rsidRDefault="002A24AC" w:rsidP="009F1912">
            <w:pPr>
              <w:rPr>
                <w:b/>
                <w:u w:val="single"/>
              </w:rPr>
            </w:pPr>
            <w:r w:rsidRPr="00292419">
              <w:rPr>
                <w:b/>
                <w:u w:val="single"/>
              </w:rPr>
              <w:t>Program dnia</w:t>
            </w:r>
          </w:p>
        </w:tc>
      </w:tr>
      <w:tr w:rsidR="002A24AC" w:rsidRPr="00292419" w:rsidTr="00292419">
        <w:tc>
          <w:tcPr>
            <w:tcW w:w="1728" w:type="dxa"/>
          </w:tcPr>
          <w:p w:rsidR="002A24AC" w:rsidRPr="00B60529" w:rsidRDefault="002A24AC" w:rsidP="009F1912">
            <w:r>
              <w:t>04.08.2015</w:t>
            </w:r>
          </w:p>
          <w:p w:rsidR="002A24AC" w:rsidRPr="00B60529" w:rsidRDefault="002A24AC" w:rsidP="009F1912">
            <w:r w:rsidRPr="00B60529">
              <w:t>(</w:t>
            </w:r>
            <w:r>
              <w:t>wtorek</w:t>
            </w:r>
            <w:r w:rsidRPr="00B60529">
              <w:t>)</w:t>
            </w:r>
          </w:p>
        </w:tc>
        <w:tc>
          <w:tcPr>
            <w:tcW w:w="1980" w:type="dxa"/>
          </w:tcPr>
          <w:p w:rsidR="002A24AC" w:rsidRPr="00B60529" w:rsidRDefault="002A24AC" w:rsidP="009F1912">
            <w:r w:rsidRPr="00B60529">
              <w:t>do 16</w:t>
            </w:r>
            <w:r>
              <w:t>:</w:t>
            </w:r>
            <w:r w:rsidRPr="00B60529">
              <w:t>00</w:t>
            </w:r>
          </w:p>
          <w:p w:rsidR="002A24AC" w:rsidRPr="00B60529" w:rsidRDefault="002A24AC" w:rsidP="009F1912">
            <w:r>
              <w:t>do 18:00</w:t>
            </w:r>
          </w:p>
          <w:p w:rsidR="002A24AC" w:rsidRPr="00B60529" w:rsidRDefault="002A24AC" w:rsidP="009F1912">
            <w:r>
              <w:t>19:00 - 20:00</w:t>
            </w:r>
          </w:p>
          <w:p w:rsidR="002A24AC" w:rsidRPr="00B60529" w:rsidRDefault="002A24AC" w:rsidP="009F1912">
            <w:r w:rsidRPr="00B60529">
              <w:t>19.00</w:t>
            </w:r>
            <w:r>
              <w:t xml:space="preserve"> </w:t>
            </w:r>
            <w:r w:rsidRPr="00B60529">
              <w:t>-</w:t>
            </w:r>
            <w:r>
              <w:t xml:space="preserve"> </w:t>
            </w:r>
            <w:r w:rsidRPr="00B60529">
              <w:t>21.00</w:t>
            </w:r>
          </w:p>
        </w:tc>
        <w:tc>
          <w:tcPr>
            <w:tcW w:w="5504" w:type="dxa"/>
          </w:tcPr>
          <w:p w:rsidR="002A24AC" w:rsidRPr="00B60529" w:rsidRDefault="002A24AC" w:rsidP="009F1912">
            <w:r w:rsidRPr="00B60529">
              <w:t>- przyjazd uczestników, rejestracja</w:t>
            </w:r>
          </w:p>
          <w:p w:rsidR="002A24AC" w:rsidRPr="00B60529" w:rsidRDefault="002A24AC" w:rsidP="009F1912">
            <w:r w:rsidRPr="00B60529">
              <w:t>- weryfikacja</w:t>
            </w:r>
          </w:p>
          <w:p w:rsidR="002A24AC" w:rsidRPr="00B60529" w:rsidRDefault="002A24AC" w:rsidP="009F1912">
            <w:r>
              <w:t>- k</w:t>
            </w:r>
            <w:r w:rsidRPr="00B60529">
              <w:t>onferencja techniczna</w:t>
            </w:r>
          </w:p>
          <w:p w:rsidR="002A24AC" w:rsidRPr="009F1912" w:rsidRDefault="002A24AC" w:rsidP="009F1912">
            <w:r w:rsidRPr="00B60529">
              <w:t>- kolacja</w:t>
            </w:r>
          </w:p>
        </w:tc>
      </w:tr>
      <w:tr w:rsidR="002A24AC" w:rsidRPr="00292419" w:rsidTr="00292419">
        <w:tc>
          <w:tcPr>
            <w:tcW w:w="1728" w:type="dxa"/>
          </w:tcPr>
          <w:p w:rsidR="002A24AC" w:rsidRDefault="002A24AC" w:rsidP="009F1912">
            <w:r>
              <w:t>05.08.2015</w:t>
            </w:r>
          </w:p>
          <w:p w:rsidR="002A24AC" w:rsidRDefault="002A24AC" w:rsidP="009F1912">
            <w:r>
              <w:t>(środa)</w:t>
            </w:r>
          </w:p>
        </w:tc>
        <w:tc>
          <w:tcPr>
            <w:tcW w:w="1980" w:type="dxa"/>
          </w:tcPr>
          <w:p w:rsidR="002A24AC" w:rsidRDefault="002A24AC" w:rsidP="009F1912">
            <w:r>
              <w:t xml:space="preserve">  7:00 - 8:00</w:t>
            </w:r>
          </w:p>
          <w:p w:rsidR="002A24AC" w:rsidRDefault="002A24AC" w:rsidP="009F1912">
            <w:r>
              <w:t xml:space="preserve">  9:30 - 15:00</w:t>
            </w:r>
          </w:p>
          <w:p w:rsidR="002A24AC" w:rsidRDefault="002A24AC" w:rsidP="009F1912">
            <w:r>
              <w:t>13:00 – 15:00</w:t>
            </w:r>
          </w:p>
          <w:p w:rsidR="002A24AC" w:rsidRDefault="002A24AC" w:rsidP="009F1912">
            <w:r>
              <w:t>15:30 – 16:00</w:t>
            </w:r>
          </w:p>
          <w:p w:rsidR="002A24AC" w:rsidRDefault="002A24AC" w:rsidP="009F1912">
            <w:r>
              <w:t>16:00 – 19:30</w:t>
            </w:r>
          </w:p>
          <w:p w:rsidR="002A24AC" w:rsidRDefault="002A24AC" w:rsidP="009F1912">
            <w:r>
              <w:t>18:30 – 21:00</w:t>
            </w:r>
          </w:p>
        </w:tc>
        <w:tc>
          <w:tcPr>
            <w:tcW w:w="5504" w:type="dxa"/>
          </w:tcPr>
          <w:p w:rsidR="002A24AC" w:rsidRDefault="002A24AC" w:rsidP="009F1912">
            <w:r>
              <w:t>- śniadanie</w:t>
            </w:r>
          </w:p>
          <w:p w:rsidR="002A24AC" w:rsidRDefault="002A24AC" w:rsidP="009F1912">
            <w:r>
              <w:t>- zawody</w:t>
            </w:r>
          </w:p>
          <w:p w:rsidR="002A24AC" w:rsidRDefault="002A24AC" w:rsidP="009F1912">
            <w:r>
              <w:t>- obiad</w:t>
            </w:r>
          </w:p>
          <w:p w:rsidR="002A24AC" w:rsidRDefault="002A24AC" w:rsidP="009F1912">
            <w:r>
              <w:t>- uroczyste otwarcie zawodów</w:t>
            </w:r>
          </w:p>
          <w:p w:rsidR="002A24AC" w:rsidRDefault="002A24AC" w:rsidP="009F1912">
            <w:r>
              <w:t xml:space="preserve">- zawody </w:t>
            </w:r>
          </w:p>
          <w:p w:rsidR="002A24AC" w:rsidRDefault="002A24AC" w:rsidP="009F1912">
            <w:r>
              <w:t>- kolacja</w:t>
            </w:r>
          </w:p>
        </w:tc>
      </w:tr>
      <w:tr w:rsidR="002A24AC" w:rsidRPr="00292419" w:rsidTr="00292419">
        <w:tc>
          <w:tcPr>
            <w:tcW w:w="1728" w:type="dxa"/>
          </w:tcPr>
          <w:p w:rsidR="002A24AC" w:rsidRDefault="002A24AC" w:rsidP="009F1912">
            <w:r>
              <w:t>06.08.2015</w:t>
            </w:r>
          </w:p>
          <w:p w:rsidR="002A24AC" w:rsidRDefault="002A24AC" w:rsidP="009F1912">
            <w:r>
              <w:t>(czwartek)</w:t>
            </w:r>
          </w:p>
        </w:tc>
        <w:tc>
          <w:tcPr>
            <w:tcW w:w="1980" w:type="dxa"/>
          </w:tcPr>
          <w:p w:rsidR="002A24AC" w:rsidRDefault="002A24AC" w:rsidP="009F1912">
            <w:r>
              <w:t xml:space="preserve">  7:00 – 8:00</w:t>
            </w:r>
          </w:p>
          <w:p w:rsidR="002A24AC" w:rsidRDefault="002A24AC" w:rsidP="009F1912">
            <w:r>
              <w:t xml:space="preserve">  9:00 – 15:00</w:t>
            </w:r>
          </w:p>
          <w:p w:rsidR="002A24AC" w:rsidRDefault="002A24AC" w:rsidP="009F1912">
            <w:r>
              <w:t>13:00 – 15:00</w:t>
            </w:r>
          </w:p>
          <w:p w:rsidR="002A24AC" w:rsidRDefault="002A24AC" w:rsidP="009F1912">
            <w:r>
              <w:t>15:50 – 19:45</w:t>
            </w:r>
          </w:p>
          <w:p w:rsidR="002A24AC" w:rsidRDefault="002A24AC" w:rsidP="009F1912">
            <w:r>
              <w:t>20:00 – 21:00</w:t>
            </w:r>
          </w:p>
        </w:tc>
        <w:tc>
          <w:tcPr>
            <w:tcW w:w="5504" w:type="dxa"/>
          </w:tcPr>
          <w:p w:rsidR="002A24AC" w:rsidRDefault="002A24AC" w:rsidP="009F1912">
            <w:r>
              <w:t>- śniadanie</w:t>
            </w:r>
          </w:p>
          <w:p w:rsidR="002A24AC" w:rsidRDefault="002A24AC" w:rsidP="009F1912">
            <w:r>
              <w:t>- zawody</w:t>
            </w:r>
          </w:p>
          <w:p w:rsidR="002A24AC" w:rsidRDefault="002A24AC" w:rsidP="009F1912">
            <w:r>
              <w:t>- obiad</w:t>
            </w:r>
          </w:p>
          <w:p w:rsidR="002A24AC" w:rsidRDefault="002A24AC" w:rsidP="009F1912">
            <w:r>
              <w:t>- zawody</w:t>
            </w:r>
          </w:p>
          <w:p w:rsidR="002A24AC" w:rsidRDefault="002A24AC" w:rsidP="009F1912">
            <w:r>
              <w:t>- kolacja</w:t>
            </w:r>
          </w:p>
        </w:tc>
      </w:tr>
      <w:tr w:rsidR="002A24AC" w:rsidRPr="00292419" w:rsidTr="00292419">
        <w:tc>
          <w:tcPr>
            <w:tcW w:w="1728" w:type="dxa"/>
          </w:tcPr>
          <w:p w:rsidR="002A24AC" w:rsidRDefault="002A24AC" w:rsidP="009F1912">
            <w:r>
              <w:t>07.08.2015</w:t>
            </w:r>
          </w:p>
          <w:p w:rsidR="002A24AC" w:rsidRDefault="002A24AC" w:rsidP="009F1912">
            <w:r>
              <w:t>(piątek)</w:t>
            </w:r>
          </w:p>
        </w:tc>
        <w:tc>
          <w:tcPr>
            <w:tcW w:w="1980" w:type="dxa"/>
          </w:tcPr>
          <w:p w:rsidR="002A24AC" w:rsidRDefault="002A24AC" w:rsidP="009F1912">
            <w:r>
              <w:t xml:space="preserve">  7:00 – 8:00 </w:t>
            </w:r>
          </w:p>
          <w:p w:rsidR="002A24AC" w:rsidRDefault="002A24AC" w:rsidP="009F1912">
            <w:r>
              <w:t xml:space="preserve">  9:00 – 11:30 </w:t>
            </w:r>
          </w:p>
          <w:p w:rsidR="002A24AC" w:rsidRDefault="002A24AC" w:rsidP="009F1912">
            <w:r>
              <w:t>13:00 – 14:00</w:t>
            </w:r>
          </w:p>
          <w:p w:rsidR="002A24AC" w:rsidRDefault="002A24AC" w:rsidP="009F1912">
            <w:r>
              <w:t>14:00 – 19:00</w:t>
            </w:r>
          </w:p>
          <w:p w:rsidR="002A24AC" w:rsidRDefault="002A24AC" w:rsidP="009F1912">
            <w:r>
              <w:t>19:15</w:t>
            </w:r>
          </w:p>
          <w:p w:rsidR="002A24AC" w:rsidRDefault="002A24AC" w:rsidP="009F1912">
            <w:r>
              <w:t>18:00 – 21:00</w:t>
            </w:r>
          </w:p>
        </w:tc>
        <w:tc>
          <w:tcPr>
            <w:tcW w:w="5504" w:type="dxa"/>
          </w:tcPr>
          <w:p w:rsidR="002A24AC" w:rsidRDefault="002A24AC" w:rsidP="009F1912">
            <w:r>
              <w:t>- śniadanie</w:t>
            </w:r>
          </w:p>
          <w:p w:rsidR="002A24AC" w:rsidRDefault="002A24AC" w:rsidP="009F1912">
            <w:r>
              <w:t>- zawody</w:t>
            </w:r>
          </w:p>
          <w:p w:rsidR="002A24AC" w:rsidRDefault="002A24AC" w:rsidP="009F1912">
            <w:r>
              <w:t>- obiad</w:t>
            </w:r>
          </w:p>
          <w:p w:rsidR="002A24AC" w:rsidRDefault="002A24AC" w:rsidP="000711F4">
            <w:r>
              <w:t>- zawody</w:t>
            </w:r>
          </w:p>
          <w:p w:rsidR="002A24AC" w:rsidRDefault="002A24AC" w:rsidP="000711F4">
            <w:r>
              <w:t>- uroczyste zakończenie zawodów</w:t>
            </w:r>
          </w:p>
          <w:p w:rsidR="002A24AC" w:rsidRDefault="002A24AC" w:rsidP="000711F4">
            <w:r>
              <w:t>- kolacja (ew. wyjazdy ekip)</w:t>
            </w:r>
          </w:p>
        </w:tc>
      </w:tr>
    </w:tbl>
    <w:p w:rsidR="002A24AC" w:rsidRDefault="002A24AC" w:rsidP="009F1912">
      <w:pPr>
        <w:rPr>
          <w:b/>
          <w:u w:val="single"/>
        </w:rPr>
      </w:pPr>
    </w:p>
    <w:p w:rsidR="002A24AC" w:rsidRDefault="002A24AC" w:rsidP="00114C40">
      <w:pPr>
        <w:rPr>
          <w:b/>
          <w:u w:val="single"/>
        </w:rPr>
      </w:pPr>
      <w:r>
        <w:rPr>
          <w:b/>
          <w:u w:val="single"/>
        </w:rPr>
        <w:t>UWAGA:</w:t>
      </w:r>
    </w:p>
    <w:p w:rsidR="002A24AC" w:rsidRDefault="002A24AC" w:rsidP="00114C40">
      <w:pPr>
        <w:rPr>
          <w:b/>
          <w:u w:val="single"/>
        </w:rPr>
      </w:pPr>
      <w:r>
        <w:rPr>
          <w:b/>
          <w:u w:val="single"/>
        </w:rPr>
        <w:t>PODZIAŁ KOMKURENCJI  NA DNI ZAMIESZCZONO W PROJEKCIE PROGRAMU MINUTOWEGO</w:t>
      </w:r>
    </w:p>
    <w:p w:rsidR="002A24AC" w:rsidRPr="00E131D4" w:rsidRDefault="002A24AC" w:rsidP="000570FE"/>
    <w:sectPr w:rsidR="002A24AC" w:rsidRPr="00E131D4" w:rsidSect="00EB483F">
      <w:footerReference w:type="default" r:id="rId7"/>
      <w:pgSz w:w="11906" w:h="16838"/>
      <w:pgMar w:top="720" w:right="1418" w:bottom="720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AC" w:rsidRDefault="002A24AC" w:rsidP="00292419">
      <w:r>
        <w:separator/>
      </w:r>
    </w:p>
  </w:endnote>
  <w:endnote w:type="continuationSeparator" w:id="0">
    <w:p w:rsidR="002A24AC" w:rsidRDefault="002A24AC" w:rsidP="0029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AC" w:rsidRDefault="002A24AC" w:rsidP="00EB483F">
    <w:pPr>
      <w:pStyle w:val="Footer"/>
      <w:spacing w:before="360"/>
      <w:jc w:val="right"/>
    </w:pPr>
    <w:fldSimple w:instr=" PAGE   \* MERGEFORMAT ">
      <w:r>
        <w:rPr>
          <w:noProof/>
        </w:rPr>
        <w:t>2</w:t>
      </w:r>
    </w:fldSimple>
  </w:p>
  <w:p w:rsidR="002A24AC" w:rsidRDefault="002A2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AC" w:rsidRDefault="002A24AC" w:rsidP="00292419">
      <w:r>
        <w:separator/>
      </w:r>
    </w:p>
  </w:footnote>
  <w:footnote w:type="continuationSeparator" w:id="0">
    <w:p w:rsidR="002A24AC" w:rsidRDefault="002A24AC" w:rsidP="00292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D56"/>
    <w:multiLevelType w:val="hybridMultilevel"/>
    <w:tmpl w:val="420C4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9F0377"/>
    <w:multiLevelType w:val="hybridMultilevel"/>
    <w:tmpl w:val="08D057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D02C5C"/>
    <w:multiLevelType w:val="hybridMultilevel"/>
    <w:tmpl w:val="FABC87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B596E"/>
    <w:multiLevelType w:val="hybridMultilevel"/>
    <w:tmpl w:val="E8F82F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EC7470"/>
    <w:multiLevelType w:val="hybridMultilevel"/>
    <w:tmpl w:val="61B494B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A66AA7"/>
    <w:multiLevelType w:val="hybridMultilevel"/>
    <w:tmpl w:val="9566D1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60A"/>
    <w:rsid w:val="000570FE"/>
    <w:rsid w:val="000711F4"/>
    <w:rsid w:val="000718D0"/>
    <w:rsid w:val="000A7591"/>
    <w:rsid w:val="000A7F89"/>
    <w:rsid w:val="000C68B2"/>
    <w:rsid w:val="0010003B"/>
    <w:rsid w:val="0011038A"/>
    <w:rsid w:val="00113AA6"/>
    <w:rsid w:val="00114C40"/>
    <w:rsid w:val="001D1DE0"/>
    <w:rsid w:val="002726D0"/>
    <w:rsid w:val="00292419"/>
    <w:rsid w:val="002A24AC"/>
    <w:rsid w:val="002A7AEF"/>
    <w:rsid w:val="00333922"/>
    <w:rsid w:val="00364022"/>
    <w:rsid w:val="003C5933"/>
    <w:rsid w:val="004D7C8D"/>
    <w:rsid w:val="004F7553"/>
    <w:rsid w:val="0050453A"/>
    <w:rsid w:val="005D13F4"/>
    <w:rsid w:val="005E5A84"/>
    <w:rsid w:val="006A6886"/>
    <w:rsid w:val="006F6B7A"/>
    <w:rsid w:val="007238C7"/>
    <w:rsid w:val="0074489D"/>
    <w:rsid w:val="00781612"/>
    <w:rsid w:val="0088609A"/>
    <w:rsid w:val="008A4DE3"/>
    <w:rsid w:val="009F1912"/>
    <w:rsid w:val="00A06262"/>
    <w:rsid w:val="00A3341F"/>
    <w:rsid w:val="00B60529"/>
    <w:rsid w:val="00B83CAB"/>
    <w:rsid w:val="00BC0FDC"/>
    <w:rsid w:val="00D34187"/>
    <w:rsid w:val="00DE356D"/>
    <w:rsid w:val="00E131D4"/>
    <w:rsid w:val="00EA1C9F"/>
    <w:rsid w:val="00EB483F"/>
    <w:rsid w:val="00ED4F7B"/>
    <w:rsid w:val="00F4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86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1C9F"/>
    <w:pPr>
      <w:keepNext/>
      <w:outlineLvl w:val="4"/>
    </w:pPr>
    <w:rPr>
      <w:rFonts w:ascii="Arial Narrow" w:hAnsi="Arial Narrow"/>
      <w:b/>
      <w:color w:val="0000F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A1C9F"/>
    <w:rPr>
      <w:rFonts w:ascii="Arial Narrow" w:hAnsi="Arial Narrow" w:cs="Times New Roman"/>
      <w:b/>
      <w:color w:val="0000FF"/>
    </w:rPr>
  </w:style>
  <w:style w:type="table" w:styleId="TableGrid">
    <w:name w:val="Table Grid"/>
    <w:basedOn w:val="TableNormal"/>
    <w:uiPriority w:val="99"/>
    <w:rsid w:val="00F426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A4DE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1C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924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241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2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241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726</Words>
  <Characters>4361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– dane niezbędne w celu umieszczenia w informatorze i komunikatach</dc:title>
  <dc:subject/>
  <dc:creator>ŁFS</dc:creator>
  <cp:keywords/>
  <dc:description/>
  <cp:lastModifiedBy>Piotr</cp:lastModifiedBy>
  <cp:revision>2</cp:revision>
  <cp:lastPrinted>2013-07-25T11:31:00Z</cp:lastPrinted>
  <dcterms:created xsi:type="dcterms:W3CDTF">2015-06-10T13:49:00Z</dcterms:created>
  <dcterms:modified xsi:type="dcterms:W3CDTF">2015-06-10T13:49:00Z</dcterms:modified>
</cp:coreProperties>
</file>